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D6D7" w14:textId="77777777" w:rsidR="007D2A43" w:rsidRPr="007D2A43" w:rsidRDefault="007D2A43" w:rsidP="007D2A43">
      <w:pPr>
        <w:shd w:val="clear" w:color="auto" w:fill="FFFFFF"/>
        <w:spacing w:line="240" w:lineRule="auto"/>
        <w:ind w:firstLine="289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  <w:t>Uvolňovací list žáka ze školní družiny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326CD2C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1299ED60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Jméno dítěte……………………………………………………………………    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36342DEE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0AD2C3D4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Třída…………………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2AF509D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2AB48482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Datum odchodu………………………………………</w:t>
      </w:r>
      <w:r w:rsidRPr="007D2A4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6A4C3129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0806EC1B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Čas odchodu…………………………………</w:t>
      </w:r>
      <w:r w:rsidRPr="007D2A4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14:paraId="0C9C851A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6BAB003F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Způsob odchodu……………………………………………………………….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1A356DDF" w14:textId="77777777" w:rsidR="007D2A43" w:rsidRPr="007D2A43" w:rsidRDefault="007D2A43" w:rsidP="007D2A43">
      <w:pPr>
        <w:shd w:val="clear" w:color="auto" w:fill="FFFFFF"/>
        <w:spacing w:line="240" w:lineRule="auto"/>
        <w:ind w:firstLine="289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                  (vyplňte: </w:t>
      </w: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sám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nebo </w:t>
      </w: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 doprovodu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koho) </w:t>
      </w:r>
    </w:p>
    <w:p w14:paraId="0EC4B697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2B9D89A3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5B5F054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Slouží k uvolnění žáka ze ŠD v odlišný čas nebo jinou osobou, než je uvedeno rodiči v přihlášce do ŠD.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3FD1B69C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6B574E51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 důvodů zvýšené bezpečnosti propustí vychovatelé žáka při změně odchodu pouze po odevzdání tohoto formuláře vyplněného rodiči.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0F647CDA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1D1681C0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037C7254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83AB03E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Jsem si vědom všech právních důsledků, které z tohoto mého rozhodnutí vyplývají.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E882F69" w14:textId="77777777" w:rsidR="007D2A43" w:rsidRPr="007D2A43" w:rsidRDefault="007D2A43" w:rsidP="007D2A43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298FB6C6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   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0963856D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4A02629D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88E0DD4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…………………….                                         …………………………………</w:t>
      </w:r>
      <w:r w:rsidRPr="007D2A43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14:paraId="5CB57453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         datum</w:t>
      </w:r>
      <w:r w:rsidRPr="007D2A4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7D2A4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                                   podpis zákonného zástupce</w:t>
      </w:r>
      <w:r w:rsidRPr="007D2A4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7D2A43">
        <w:rPr>
          <w:rFonts w:eastAsia="Times New Roman" w:cs="Times New Roman"/>
          <w:color w:val="000000"/>
          <w:sz w:val="22"/>
          <w:lang w:eastAsia="cs-CZ"/>
        </w:rPr>
        <w:t> </w:t>
      </w:r>
    </w:p>
    <w:p w14:paraId="383C8D16" w14:textId="77777777" w:rsidR="007D2A43" w:rsidRPr="007D2A43" w:rsidRDefault="007D2A43" w:rsidP="007D2A4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7D2A43">
        <w:rPr>
          <w:rFonts w:eastAsia="Times New Roman" w:cs="Times New Roman"/>
          <w:color w:val="000000"/>
          <w:sz w:val="22"/>
          <w:lang w:eastAsia="cs-CZ"/>
        </w:rPr>
        <w:t> </w:t>
      </w:r>
    </w:p>
    <w:p w14:paraId="672A6659" w14:textId="77777777" w:rsidR="008E6B37" w:rsidRPr="008C0D58" w:rsidRDefault="008E6B37" w:rsidP="008C0D58">
      <w:bookmarkStart w:id="0" w:name="_GoBack"/>
      <w:bookmarkEnd w:id="0"/>
    </w:p>
    <w:sectPr w:rsidR="008E6B37" w:rsidRPr="008C0D58" w:rsidSect="00497D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19A8" w14:textId="77777777" w:rsidR="007D56B0" w:rsidRDefault="007D56B0" w:rsidP="009B4B45">
      <w:pPr>
        <w:spacing w:line="240" w:lineRule="auto"/>
      </w:pPr>
      <w:r>
        <w:separator/>
      </w:r>
    </w:p>
  </w:endnote>
  <w:endnote w:type="continuationSeparator" w:id="0">
    <w:p w14:paraId="7F4FFA4C" w14:textId="77777777" w:rsidR="007D56B0" w:rsidRDefault="007D56B0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DC11" w14:textId="6B671CD5" w:rsidR="009B4B45" w:rsidRDefault="0B33C698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B33C698">
      <w:rPr>
        <w:rFonts w:cs="Times New Roman"/>
        <w:sz w:val="14"/>
        <w:szCs w:val="14"/>
      </w:rPr>
      <w:t>Telefon/fax.: +420 323 640 330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Mobil: +420 607 515 771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Školní jídelna: +420 730 140 547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</w:t>
    </w:r>
    <w:hyperlink r:id="rId1">
      <w:r w:rsidRPr="0B33C698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B33C698">
      <w:rPr>
        <w:rFonts w:cs="Times New Roman"/>
        <w:sz w:val="14"/>
        <w:szCs w:val="14"/>
        <w:lang w:val="en-US"/>
      </w:rPr>
      <w:t xml:space="preserve">    |   </w:t>
    </w:r>
    <w:hyperlink r:id="rId2">
      <w:r w:rsidRPr="0B33C698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14:paraId="0A37501D" w14:textId="77777777"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14:paraId="5E4E1CA4" w14:textId="77777777"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E854" w14:textId="77777777" w:rsidR="007D56B0" w:rsidRDefault="007D56B0" w:rsidP="009B4B45">
      <w:pPr>
        <w:spacing w:line="240" w:lineRule="auto"/>
      </w:pPr>
      <w:r>
        <w:separator/>
      </w:r>
    </w:p>
  </w:footnote>
  <w:footnote w:type="continuationSeparator" w:id="0">
    <w:p w14:paraId="6CA95324" w14:textId="77777777" w:rsidR="007D56B0" w:rsidRDefault="007D56B0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14:paraId="3A7AC827" w14:textId="77777777" w:rsidTr="00AC4065">
      <w:tc>
        <w:tcPr>
          <w:tcW w:w="1250" w:type="pct"/>
        </w:tcPr>
        <w:p w14:paraId="6E7BEAA2" w14:textId="77777777"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 wp14:anchorId="5571BE17" wp14:editId="07777777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14:paraId="5DAB6C7B" w14:textId="77777777" w:rsidR="009B4B45" w:rsidRDefault="009B4B45" w:rsidP="009B4B45">
          <w:pPr>
            <w:pStyle w:val="Zhlav"/>
            <w:jc w:val="center"/>
          </w:pPr>
        </w:p>
        <w:p w14:paraId="02EB378F" w14:textId="77777777" w:rsidR="009B4B45" w:rsidRDefault="009B4B45" w:rsidP="009B4B45">
          <w:pPr>
            <w:pStyle w:val="Zhlav"/>
            <w:jc w:val="center"/>
          </w:pPr>
        </w:p>
        <w:p w14:paraId="696A04D1" w14:textId="77777777"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14:paraId="6A05A809" w14:textId="77777777"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14:paraId="3D01E806" w14:textId="77777777"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14:paraId="5A39BBE3" w14:textId="77777777" w:rsidR="009B4B45" w:rsidRPr="009B4B45" w:rsidRDefault="009B4B45" w:rsidP="009B4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342"/>
    <w:multiLevelType w:val="multilevel"/>
    <w:tmpl w:val="8F7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34D12"/>
    <w:multiLevelType w:val="multilevel"/>
    <w:tmpl w:val="E71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F7804"/>
    <w:multiLevelType w:val="multilevel"/>
    <w:tmpl w:val="08D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C6442"/>
    <w:multiLevelType w:val="multilevel"/>
    <w:tmpl w:val="2BA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918E2"/>
    <w:multiLevelType w:val="multilevel"/>
    <w:tmpl w:val="939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25"/>
    <w:rsid w:val="00052692"/>
    <w:rsid w:val="000A3CBF"/>
    <w:rsid w:val="000D2AE4"/>
    <w:rsid w:val="00226AE2"/>
    <w:rsid w:val="00347D33"/>
    <w:rsid w:val="00497D24"/>
    <w:rsid w:val="00517DF1"/>
    <w:rsid w:val="006A2875"/>
    <w:rsid w:val="00720AC0"/>
    <w:rsid w:val="007D2A43"/>
    <w:rsid w:val="007D56B0"/>
    <w:rsid w:val="007E4145"/>
    <w:rsid w:val="007F49F6"/>
    <w:rsid w:val="008C0D58"/>
    <w:rsid w:val="008E6B37"/>
    <w:rsid w:val="009029C7"/>
    <w:rsid w:val="009B4B45"/>
    <w:rsid w:val="00A674ED"/>
    <w:rsid w:val="00AC4065"/>
    <w:rsid w:val="00AD2A25"/>
    <w:rsid w:val="00BB35E3"/>
    <w:rsid w:val="00C02C3F"/>
    <w:rsid w:val="00C25C1E"/>
    <w:rsid w:val="00EF1F53"/>
    <w:rsid w:val="00EF72DF"/>
    <w:rsid w:val="0B33C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03BA4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EF1F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EF1F53"/>
  </w:style>
  <w:style w:type="character" w:customStyle="1" w:styleId="eop">
    <w:name w:val="eop"/>
    <w:basedOn w:val="Standardnpsmoodstavce"/>
    <w:rsid w:val="00EF1F53"/>
  </w:style>
  <w:style w:type="character" w:customStyle="1" w:styleId="tabchar">
    <w:name w:val="tabchar"/>
    <w:basedOn w:val="Standardnpsmoodstavce"/>
    <w:rsid w:val="007D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052DD0959F94D9D0BFC0CC98AA7D6" ma:contentTypeVersion="13" ma:contentTypeDescription="Vytvoří nový dokument" ma:contentTypeScope="" ma:versionID="4e90fbacd076391d5cacc7d79f8818dc">
  <xsd:schema xmlns:xsd="http://www.w3.org/2001/XMLSchema" xmlns:xs="http://www.w3.org/2001/XMLSchema" xmlns:p="http://schemas.microsoft.com/office/2006/metadata/properties" xmlns:ns2="01ea5ea2-9fd9-4619-8a05-60f71552fef4" xmlns:ns3="0c3e5581-c76a-4ae7-b671-639d3c0c730c" targetNamespace="http://schemas.microsoft.com/office/2006/metadata/properties" ma:root="true" ma:fieldsID="e6ce82c1f395c55da76525d307129bee" ns2:_="" ns3:_="">
    <xsd:import namespace="01ea5ea2-9fd9-4619-8a05-60f71552fef4"/>
    <xsd:import namespace="0c3e5581-c76a-4ae7-b671-639d3c0c7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5ea2-9fd9-4619-8a05-60f71552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5581-c76a-4ae7-b671-639d3c0c7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2CE3-4F2B-42A4-8BD9-829DD283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a5ea2-9fd9-4619-8a05-60f71552fef4"/>
    <ds:schemaRef ds:uri="0c3e5581-c76a-4ae7-b671-639d3c0c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33BDB-1B65-4A15-98FE-E5D78EDA5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CA6FF-414C-475F-ADAA-6AAD8D01F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C8461-3D7D-4930-ADD5-5FB255A3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Hana Matějovská</cp:lastModifiedBy>
  <cp:revision>2</cp:revision>
  <cp:lastPrinted>2021-06-07T12:11:00Z</cp:lastPrinted>
  <dcterms:created xsi:type="dcterms:W3CDTF">2021-08-26T11:40:00Z</dcterms:created>
  <dcterms:modified xsi:type="dcterms:W3CDTF">2021-08-26T11:40:00Z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0x01010079B052DD0959F94D9D0BFC0CC98AA7D6</vt:lpwstr>
  </property>
</Properties>
</file>