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60" w:rsidRDefault="00554A60" w:rsidP="00554A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:rsidR="00EA2A3A" w:rsidRPr="00EA2A3A" w:rsidRDefault="00EA2A3A" w:rsidP="00EA2A3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ascii="Palatino Linotype" w:eastAsia="Times New Roman" w:hAnsi="Palatino Linotype" w:cs="Segoe UI"/>
          <w:b/>
          <w:bCs/>
          <w:sz w:val="32"/>
          <w:szCs w:val="32"/>
          <w:lang w:eastAsia="cs-CZ"/>
        </w:rPr>
        <w:t>Žádost o uvolnění z</w:t>
      </w:r>
      <w:r w:rsidRPr="00EA2A3A">
        <w:rPr>
          <w:rFonts w:eastAsia="Times New Roman" w:cs="Times New Roman"/>
          <w:b/>
          <w:bCs/>
          <w:sz w:val="32"/>
          <w:szCs w:val="32"/>
          <w:lang w:eastAsia="cs-CZ"/>
        </w:rPr>
        <w:t> </w:t>
      </w:r>
      <w:r w:rsidRPr="00EA2A3A">
        <w:rPr>
          <w:rFonts w:ascii="Palatino Linotype" w:eastAsia="Times New Roman" w:hAnsi="Palatino Linotype" w:cs="Segoe UI"/>
          <w:b/>
          <w:bCs/>
          <w:sz w:val="32"/>
          <w:szCs w:val="32"/>
          <w:lang w:eastAsia="cs-CZ"/>
        </w:rPr>
        <w:t>vyu</w:t>
      </w:r>
      <w:r w:rsidRPr="00EA2A3A">
        <w:rPr>
          <w:rFonts w:ascii="Palatino Linotype" w:eastAsia="Times New Roman" w:hAnsi="Palatino Linotype" w:cs="Palatino Linotype"/>
          <w:b/>
          <w:bCs/>
          <w:sz w:val="32"/>
          <w:szCs w:val="32"/>
          <w:lang w:eastAsia="cs-CZ"/>
        </w:rPr>
        <w:t>č</w:t>
      </w:r>
      <w:r w:rsidRPr="00EA2A3A">
        <w:rPr>
          <w:rFonts w:ascii="Palatino Linotype" w:eastAsia="Times New Roman" w:hAnsi="Palatino Linotype" w:cs="Segoe UI"/>
          <w:b/>
          <w:bCs/>
          <w:sz w:val="32"/>
          <w:szCs w:val="32"/>
          <w:lang w:eastAsia="cs-CZ"/>
        </w:rPr>
        <w:t>ov</w:t>
      </w:r>
      <w:r w:rsidRPr="00EA2A3A">
        <w:rPr>
          <w:rFonts w:ascii="Palatino Linotype" w:eastAsia="Times New Roman" w:hAnsi="Palatino Linotype" w:cs="Palatino Linotype"/>
          <w:b/>
          <w:bCs/>
          <w:sz w:val="32"/>
          <w:szCs w:val="32"/>
          <w:lang w:eastAsia="cs-CZ"/>
        </w:rPr>
        <w:t>á</w:t>
      </w:r>
      <w:r w:rsidRPr="00EA2A3A">
        <w:rPr>
          <w:rFonts w:ascii="Palatino Linotype" w:eastAsia="Times New Roman" w:hAnsi="Palatino Linotype" w:cs="Segoe UI"/>
          <w:b/>
          <w:bCs/>
          <w:sz w:val="32"/>
          <w:szCs w:val="32"/>
          <w:lang w:eastAsia="cs-CZ"/>
        </w:rPr>
        <w:t>ní</w:t>
      </w:r>
      <w:r w:rsidRPr="00EA2A3A">
        <w:rPr>
          <w:rFonts w:ascii="Palatino Linotype" w:eastAsia="Times New Roman" w:hAnsi="Palatino Linotype" w:cs="Segoe UI"/>
          <w:sz w:val="32"/>
          <w:szCs w:val="32"/>
          <w:lang w:eastAsia="cs-CZ"/>
        </w:rPr>
        <w:t> </w:t>
      </w:r>
    </w:p>
    <w:p w:rsidR="00EA2A3A" w:rsidRPr="00EA2A3A" w:rsidRDefault="00EA2A3A" w:rsidP="00EA2A3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ascii="Palatino Linotype" w:eastAsia="Times New Roman" w:hAnsi="Palatino Linotype" w:cs="Segoe UI"/>
          <w:sz w:val="32"/>
          <w:szCs w:val="32"/>
          <w:lang w:eastAsia="cs-CZ"/>
        </w:rPr>
        <w:t> </w:t>
      </w:r>
    </w:p>
    <w:p w:rsidR="00EA2A3A" w:rsidRPr="00EA2A3A" w:rsidRDefault="00EA2A3A" w:rsidP="00EA2A3A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ascii="Palatino Linotype" w:eastAsia="Times New Roman" w:hAnsi="Palatino Linotype" w:cs="Segoe UI"/>
          <w:sz w:val="32"/>
          <w:szCs w:val="32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V souladu s odst. IV. Školního řádu,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 xml:space="preserve">žádáme o uvolnění našeho syna/naší </w:t>
      </w:r>
      <w:proofErr w:type="gramStart"/>
      <w:r w:rsidRPr="00EA2A3A">
        <w:rPr>
          <w:rFonts w:eastAsia="Times New Roman" w:cs="Times New Roman"/>
          <w:szCs w:val="24"/>
          <w:lang w:eastAsia="cs-CZ"/>
        </w:rPr>
        <w:t>dcery ...........................................</w:t>
      </w:r>
      <w:proofErr w:type="gramEnd"/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EA2A3A">
        <w:rPr>
          <w:rFonts w:eastAsia="Times New Roman" w:cs="Times New Roman"/>
          <w:szCs w:val="24"/>
          <w:lang w:eastAsia="cs-CZ"/>
        </w:rPr>
        <w:t>žáka/žákyně ..................třídy</w:t>
      </w:r>
      <w:proofErr w:type="gramEnd"/>
      <w:r w:rsidRPr="00EA2A3A">
        <w:rPr>
          <w:rFonts w:eastAsia="Times New Roman" w:cs="Times New Roman"/>
          <w:szCs w:val="24"/>
          <w:lang w:eastAsia="cs-CZ"/>
        </w:rPr>
        <w:t>, z vyučování ve dnech ..............................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 xml:space="preserve">Důvod </w:t>
      </w:r>
      <w:proofErr w:type="gramStart"/>
      <w:r w:rsidRPr="00EA2A3A">
        <w:rPr>
          <w:rFonts w:eastAsia="Times New Roman" w:cs="Times New Roman"/>
          <w:szCs w:val="24"/>
          <w:lang w:eastAsia="cs-CZ"/>
        </w:rPr>
        <w:t>nepřítomnosti: .............................................................................</w:t>
      </w:r>
      <w:proofErr w:type="gramEnd"/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Po dobu nepřítomnosti ve škole přebíráme za syna/dceru plnou právní odpovědnost.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proofErr w:type="gramStart"/>
      <w:r w:rsidRPr="00EA2A3A">
        <w:rPr>
          <w:rFonts w:eastAsia="Times New Roman" w:cs="Times New Roman"/>
          <w:szCs w:val="24"/>
          <w:lang w:eastAsia="cs-CZ"/>
        </w:rPr>
        <w:t>V .........................................dne</w:t>
      </w:r>
      <w:proofErr w:type="gramEnd"/>
      <w:r w:rsidRPr="00EA2A3A">
        <w:rPr>
          <w:rFonts w:eastAsia="Times New Roman" w:cs="Times New Roman"/>
          <w:szCs w:val="24"/>
          <w:lang w:eastAsia="cs-CZ"/>
        </w:rPr>
        <w:t>...............................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                                                                                .................................................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 podpis rodičů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Vyjádření třídního učitele: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Vyjádření ředitelství školy:  </w:t>
      </w:r>
      <w:bookmarkStart w:id="0" w:name="_GoBack"/>
      <w:bookmarkEnd w:id="0"/>
    </w:p>
    <w:p w:rsidR="00EA2A3A" w:rsidRPr="00EA2A3A" w:rsidRDefault="00EA2A3A" w:rsidP="00EA2A3A">
      <w:pPr>
        <w:spacing w:line="240" w:lineRule="auto"/>
        <w:ind w:left="3540" w:hanging="283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A2A3A">
        <w:rPr>
          <w:rFonts w:eastAsia="Times New Roman" w:cs="Times New Roman"/>
          <w:szCs w:val="24"/>
          <w:lang w:eastAsia="cs-CZ"/>
        </w:rPr>
        <w:t> </w:t>
      </w:r>
    </w:p>
    <w:p w:rsidR="00972290" w:rsidRPr="00972290" w:rsidRDefault="00972290" w:rsidP="00EA2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</w:p>
    <w:sectPr w:rsidR="00972290" w:rsidRPr="00972290" w:rsidSect="00497D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7D1" w:rsidRDefault="00C137D1" w:rsidP="009B4B45">
      <w:pPr>
        <w:spacing w:line="240" w:lineRule="auto"/>
      </w:pPr>
      <w:r>
        <w:separator/>
      </w:r>
    </w:p>
  </w:endnote>
  <w:endnote w:type="continuationSeparator" w:id="0">
    <w:p w:rsidR="00C137D1" w:rsidRDefault="00C137D1" w:rsidP="009B4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06" w:rsidRDefault="00AC4065" w:rsidP="00AC4065">
    <w:pPr>
      <w:pStyle w:val="Zpat"/>
      <w:jc w:val="center"/>
      <w:rPr>
        <w:rFonts w:cs="Times New Roman"/>
        <w:sz w:val="14"/>
        <w:szCs w:val="14"/>
      </w:rPr>
    </w:pPr>
    <w:r w:rsidRPr="00AC4065">
      <w:rPr>
        <w:rFonts w:cs="Times New Roman"/>
        <w:sz w:val="14"/>
        <w:szCs w:val="14"/>
      </w:rPr>
      <w:t>Telefon/fax.: +420 323 640 330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Mobil: +420 607 515 771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Školní jídelna: +420 </w:t>
    </w:r>
    <w:r w:rsidR="00554A60">
      <w:rPr>
        <w:rFonts w:cs="Times New Roman"/>
        <w:sz w:val="14"/>
        <w:szCs w:val="14"/>
      </w:rPr>
      <w:t>730140547</w:t>
    </w:r>
    <w:r w:rsidR="00877206">
      <w:rPr>
        <w:rFonts w:cs="Times New Roman"/>
        <w:sz w:val="14"/>
        <w:szCs w:val="14"/>
      </w:rPr>
      <w:t>, 323 640 331</w:t>
    </w:r>
  </w:p>
  <w:p w:rsidR="009B4B45" w:rsidRDefault="00AC4065" w:rsidP="00AC4065">
    <w:pPr>
      <w:pStyle w:val="Zpat"/>
      <w:jc w:val="center"/>
      <w:rPr>
        <w:rFonts w:cs="Times New Roman"/>
        <w:sz w:val="14"/>
        <w:szCs w:val="14"/>
        <w:lang w:val="en-US"/>
      </w:rPr>
    </w:pPr>
    <w:r w:rsidRPr="00AC4065">
      <w:rPr>
        <w:rFonts w:cs="Times New Roman"/>
        <w:sz w:val="14"/>
        <w:szCs w:val="14"/>
      </w:rPr>
      <w:t>   </w:t>
    </w:r>
    <w:r w:rsidRPr="00AC4065">
      <w:rPr>
        <w:rFonts w:cs="Times New Roman"/>
        <w:sz w:val="14"/>
        <w:szCs w:val="14"/>
        <w:lang w:val="en-US"/>
      </w:rPr>
      <w:t>|</w:t>
    </w:r>
    <w:r w:rsidRPr="00AC4065">
      <w:rPr>
        <w:rFonts w:cs="Times New Roman"/>
        <w:sz w:val="14"/>
        <w:szCs w:val="14"/>
      </w:rPr>
      <w:t>   </w:t>
    </w:r>
    <w:hyperlink r:id="rId1" w:history="1">
      <w:r w:rsidRPr="00AC4065">
        <w:rPr>
          <w:rStyle w:val="Hypertextovodkaz"/>
          <w:rFonts w:cs="Times New Roman"/>
          <w:sz w:val="14"/>
          <w:szCs w:val="14"/>
        </w:rPr>
        <w:t>info@zsmnichovice.cz</w:t>
      </w:r>
    </w:hyperlink>
    <w:r w:rsidRPr="00AC4065">
      <w:rPr>
        <w:rFonts w:cs="Times New Roman"/>
        <w:sz w:val="14"/>
        <w:szCs w:val="14"/>
        <w:lang w:val="en-US"/>
      </w:rPr>
      <w:t xml:space="preserve">    |   </w:t>
    </w:r>
    <w:hyperlink r:id="rId2" w:history="1">
      <w:r w:rsidRPr="001A14E6">
        <w:rPr>
          <w:rStyle w:val="Hypertextovodkaz"/>
          <w:rFonts w:cs="Times New Roman"/>
          <w:sz w:val="14"/>
          <w:szCs w:val="14"/>
          <w:lang w:val="en-US"/>
        </w:rPr>
        <w:t>www.zsmnichovice.cz</w:t>
      </w:r>
    </w:hyperlink>
  </w:p>
  <w:p w:rsidR="00AC4065" w:rsidRPr="00AC4065" w:rsidRDefault="00AC4065" w:rsidP="00AC4065">
    <w:pPr>
      <w:pStyle w:val="Zpat"/>
      <w:jc w:val="center"/>
      <w:rPr>
        <w:rFonts w:cs="Times New Roman"/>
        <w:sz w:val="8"/>
        <w:szCs w:val="8"/>
        <w:lang w:val="en-US"/>
      </w:rPr>
    </w:pPr>
  </w:p>
  <w:p w:rsidR="00AC4065" w:rsidRPr="00AC4065" w:rsidRDefault="00AC4065" w:rsidP="00AC4065">
    <w:pPr>
      <w:pStyle w:val="Zpat"/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  <w:lang w:val="en-US"/>
      </w:rPr>
      <w:t>I</w:t>
    </w:r>
    <w:r>
      <w:rPr>
        <w:rFonts w:cs="Times New Roman"/>
        <w:sz w:val="14"/>
        <w:szCs w:val="14"/>
      </w:rPr>
      <w:t>ČO: 70 992 398</w:t>
    </w:r>
    <w:r>
      <w:rPr>
        <w:rFonts w:cs="Times New Roman"/>
        <w:sz w:val="14"/>
        <w:szCs w:val="14"/>
        <w:lang w:val="en-US"/>
      </w:rPr>
      <w:t>   |</w:t>
    </w:r>
    <w:r>
      <w:rPr>
        <w:rFonts w:cs="Times New Roman"/>
        <w:sz w:val="14"/>
        <w:szCs w:val="14"/>
      </w:rPr>
      <w:t>   Identifikátor: 600 052 257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7D1" w:rsidRDefault="00C137D1" w:rsidP="009B4B45">
      <w:pPr>
        <w:spacing w:line="240" w:lineRule="auto"/>
      </w:pPr>
      <w:r>
        <w:separator/>
      </w:r>
    </w:p>
  </w:footnote>
  <w:footnote w:type="continuationSeparator" w:id="0">
    <w:p w:rsidR="00C137D1" w:rsidRDefault="00C137D1" w:rsidP="009B4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804"/>
    </w:tblGrid>
    <w:tr w:rsidR="00AD2A25" w:rsidTr="00AC4065">
      <w:tc>
        <w:tcPr>
          <w:tcW w:w="1250" w:type="pct"/>
        </w:tcPr>
        <w:p w:rsidR="009B4B45" w:rsidRDefault="009B4B45" w:rsidP="009B4B45">
          <w:pPr>
            <w:pStyle w:val="Zhlav"/>
          </w:pPr>
          <w:r>
            <w:t> </w:t>
          </w:r>
          <w:r w:rsidR="00AD2A25" w:rsidRPr="00AD2A25">
            <w:rPr>
              <w:noProof/>
              <w:lang w:eastAsia="cs-CZ"/>
            </w:rPr>
            <w:drawing>
              <wp:inline distT="0" distB="0" distL="0" distR="0">
                <wp:extent cx="1185062" cy="1148080"/>
                <wp:effectExtent l="0" t="0" r="0" b="0"/>
                <wp:docPr id="1" name="Obrázek 1" descr="C:\Users\Vodenkova\Downloads\logo-0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odenkova\Downloads\logo-01 (1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306"/>
                        <a:stretch/>
                      </pic:blipFill>
                      <pic:spPr bwMode="auto">
                        <a:xfrm>
                          <a:off x="0" y="0"/>
                          <a:ext cx="1207810" cy="1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</w:tcPr>
        <w:p w:rsidR="009B4B45" w:rsidRDefault="009B4B45" w:rsidP="009B4B45">
          <w:pPr>
            <w:pStyle w:val="Zhlav"/>
            <w:jc w:val="center"/>
          </w:pPr>
        </w:p>
        <w:p w:rsidR="009B4B45" w:rsidRDefault="009B4B45" w:rsidP="009B4B45">
          <w:pPr>
            <w:pStyle w:val="Zhlav"/>
            <w:jc w:val="center"/>
          </w:pPr>
        </w:p>
        <w:p w:rsidR="009B4B45" w:rsidRPr="00AC4065" w:rsidRDefault="009B4B45" w:rsidP="009B4B45">
          <w:pPr>
            <w:pStyle w:val="Zhlav"/>
            <w:jc w:val="center"/>
            <w:rPr>
              <w:rFonts w:cs="Times New Roman"/>
              <w:b/>
              <w:sz w:val="36"/>
              <w:szCs w:val="36"/>
            </w:rPr>
          </w:pPr>
          <w:r w:rsidRPr="00AC4065">
            <w:rPr>
              <w:rFonts w:cs="Times New Roman"/>
              <w:b/>
              <w:sz w:val="36"/>
              <w:szCs w:val="36"/>
            </w:rPr>
            <w:t>Základní škola T. G. Masaryka Mnichovice</w:t>
          </w: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b/>
              <w:sz w:val="28"/>
              <w:szCs w:val="28"/>
            </w:rPr>
          </w:pPr>
        </w:p>
        <w:p w:rsidR="00AC4065" w:rsidRPr="00AC4065" w:rsidRDefault="00AC4065" w:rsidP="009B4B45">
          <w:pPr>
            <w:pStyle w:val="Zhlav"/>
            <w:jc w:val="center"/>
            <w:rPr>
              <w:rFonts w:cs="Times New Roman"/>
              <w:szCs w:val="24"/>
            </w:rPr>
          </w:pPr>
          <w:r w:rsidRPr="00AC4065">
            <w:rPr>
              <w:rFonts w:cs="Times New Roman"/>
              <w:b/>
              <w:szCs w:val="24"/>
            </w:rPr>
            <w:t>okres Praha-východ, Bezručova 346, 251 64 Mnichovice</w:t>
          </w:r>
        </w:p>
      </w:tc>
    </w:tr>
  </w:tbl>
  <w:p w:rsidR="009B4B45" w:rsidRPr="009B4B45" w:rsidRDefault="009B4B45" w:rsidP="009B4B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D7E"/>
    <w:multiLevelType w:val="hybridMultilevel"/>
    <w:tmpl w:val="3F76F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3E83"/>
    <w:multiLevelType w:val="multilevel"/>
    <w:tmpl w:val="ED2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A6970"/>
    <w:multiLevelType w:val="hybridMultilevel"/>
    <w:tmpl w:val="5506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A799A"/>
    <w:multiLevelType w:val="hybridMultilevel"/>
    <w:tmpl w:val="A3BE46F0"/>
    <w:lvl w:ilvl="0" w:tplc="DD14073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07982"/>
    <w:multiLevelType w:val="multilevel"/>
    <w:tmpl w:val="7DB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620B71"/>
    <w:multiLevelType w:val="multilevel"/>
    <w:tmpl w:val="53EA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163F0"/>
    <w:multiLevelType w:val="hybridMultilevel"/>
    <w:tmpl w:val="7332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34286"/>
    <w:multiLevelType w:val="multilevel"/>
    <w:tmpl w:val="9E8C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A13340"/>
    <w:multiLevelType w:val="hybridMultilevel"/>
    <w:tmpl w:val="965CD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0A6B"/>
    <w:multiLevelType w:val="hybridMultilevel"/>
    <w:tmpl w:val="C58AB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90250"/>
    <w:multiLevelType w:val="multilevel"/>
    <w:tmpl w:val="EE7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A65E41"/>
    <w:multiLevelType w:val="multilevel"/>
    <w:tmpl w:val="582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03446C"/>
    <w:rsid w:val="00052692"/>
    <w:rsid w:val="000A3CBF"/>
    <w:rsid w:val="000D2AE4"/>
    <w:rsid w:val="00204809"/>
    <w:rsid w:val="00211B19"/>
    <w:rsid w:val="00226AE2"/>
    <w:rsid w:val="00347D33"/>
    <w:rsid w:val="00495455"/>
    <w:rsid w:val="00497D24"/>
    <w:rsid w:val="004B36E1"/>
    <w:rsid w:val="00517DF1"/>
    <w:rsid w:val="00554A60"/>
    <w:rsid w:val="006676B0"/>
    <w:rsid w:val="006A2875"/>
    <w:rsid w:val="006F48E0"/>
    <w:rsid w:val="00703728"/>
    <w:rsid w:val="00720AC0"/>
    <w:rsid w:val="007335EE"/>
    <w:rsid w:val="007E4145"/>
    <w:rsid w:val="007F49F6"/>
    <w:rsid w:val="0086336B"/>
    <w:rsid w:val="00877206"/>
    <w:rsid w:val="008C0D58"/>
    <w:rsid w:val="008E6B37"/>
    <w:rsid w:val="009042E5"/>
    <w:rsid w:val="00972290"/>
    <w:rsid w:val="009B4B45"/>
    <w:rsid w:val="00A561FB"/>
    <w:rsid w:val="00AC4065"/>
    <w:rsid w:val="00AD2A25"/>
    <w:rsid w:val="00BB35E3"/>
    <w:rsid w:val="00C02C3F"/>
    <w:rsid w:val="00C137D1"/>
    <w:rsid w:val="00CA2987"/>
    <w:rsid w:val="00EA2A3A"/>
    <w:rsid w:val="00E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07F4F-B318-424F-BE99-17A4B9A2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37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B45"/>
  </w:style>
  <w:style w:type="paragraph" w:styleId="Zpat">
    <w:name w:val="footer"/>
    <w:basedOn w:val="Normln"/>
    <w:link w:val="ZpatChar"/>
    <w:uiPriority w:val="99"/>
    <w:unhideWhenUsed/>
    <w:rsid w:val="009B4B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B45"/>
  </w:style>
  <w:style w:type="paragraph" w:styleId="Textbubliny">
    <w:name w:val="Balloon Text"/>
    <w:basedOn w:val="Normln"/>
    <w:link w:val="TextbublinyChar"/>
    <w:uiPriority w:val="99"/>
    <w:semiHidden/>
    <w:unhideWhenUsed/>
    <w:rsid w:val="009B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B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B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C4065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554A6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554A60"/>
  </w:style>
  <w:style w:type="character" w:customStyle="1" w:styleId="eop">
    <w:name w:val="eop"/>
    <w:basedOn w:val="Standardnpsmoodstavce"/>
    <w:rsid w:val="00554A60"/>
  </w:style>
  <w:style w:type="character" w:customStyle="1" w:styleId="tabchar">
    <w:name w:val="tabchar"/>
    <w:basedOn w:val="Standardnpsmoodstavce"/>
    <w:rsid w:val="00554A60"/>
  </w:style>
  <w:style w:type="paragraph" w:styleId="Odstavecseseznamem">
    <w:name w:val="List Paragraph"/>
    <w:basedOn w:val="Normln"/>
    <w:uiPriority w:val="34"/>
    <w:qFormat/>
    <w:rsid w:val="0055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mnichovice.cz" TargetMode="External"/><Relationship Id="rId1" Type="http://schemas.openxmlformats.org/officeDocument/2006/relationships/hyperlink" Target="mailto:info@zsmnich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%20D\P&#367;vodn&#237;%20PC\Dokumenty\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052DD0959F94D9D0BFC0CC98AA7D6" ma:contentTypeVersion="13" ma:contentTypeDescription="Vytvoří nový dokument" ma:contentTypeScope="" ma:versionID="4e90fbacd076391d5cacc7d79f8818dc">
  <xsd:schema xmlns:xsd="http://www.w3.org/2001/XMLSchema" xmlns:xs="http://www.w3.org/2001/XMLSchema" xmlns:p="http://schemas.microsoft.com/office/2006/metadata/properties" xmlns:ns2="01ea5ea2-9fd9-4619-8a05-60f71552fef4" xmlns:ns3="0c3e5581-c76a-4ae7-b671-639d3c0c730c" targetNamespace="http://schemas.microsoft.com/office/2006/metadata/properties" ma:root="true" ma:fieldsID="e6ce82c1f395c55da76525d307129bee" ns2:_="" ns3:_="">
    <xsd:import namespace="01ea5ea2-9fd9-4619-8a05-60f71552fef4"/>
    <xsd:import namespace="0c3e5581-c76a-4ae7-b671-639d3c0c7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a5ea2-9fd9-4619-8a05-60f71552f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5581-c76a-4ae7-b671-639d3c0c7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86E3E-16B8-43C0-AD5A-8C0070B5B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ED6C0-1E19-4B5F-9DD8-E18ED053A53D}"/>
</file>

<file path=customXml/itemProps3.xml><?xml version="1.0" encoding="utf-8"?>
<ds:datastoreItem xmlns:ds="http://schemas.openxmlformats.org/officeDocument/2006/customXml" ds:itemID="{78C36EEE-F27E-46FA-94CF-FF679E58E386}"/>
</file>

<file path=customXml/itemProps4.xml><?xml version="1.0" encoding="utf-8"?>
<ds:datastoreItem xmlns:ds="http://schemas.openxmlformats.org/officeDocument/2006/customXml" ds:itemID="{20C19846-C346-429F-8773-793A19F1B2D8}"/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T. G. Masaryka Mnichovice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Vodenkova</dc:creator>
  <cp:keywords/>
  <dc:description/>
  <cp:lastModifiedBy>Petra Kaprálková</cp:lastModifiedBy>
  <cp:revision>2</cp:revision>
  <cp:lastPrinted>2021-09-17T06:28:00Z</cp:lastPrinted>
  <dcterms:created xsi:type="dcterms:W3CDTF">2021-09-21T06:58:00Z</dcterms:created>
  <dcterms:modified xsi:type="dcterms:W3CDTF">2021-09-21T06:58:00Z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0x01010079B052DD0959F94D9D0BFC0CC98AA7D6</vt:lpwstr>
  </property>
</Properties>
</file>