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8" w:rsidRDefault="004C2368" w:rsidP="004C2368">
      <w:pPr>
        <w:pStyle w:val="Podtitul"/>
        <w:rPr>
          <w:rFonts w:asciiTheme="minorHAnsi" w:hAnsiTheme="minorHAnsi" w:cstheme="minorHAnsi"/>
          <w:sz w:val="32"/>
          <w:szCs w:val="32"/>
          <w:u w:val="single"/>
        </w:rPr>
      </w:pPr>
      <w:r w:rsidRPr="004C2368">
        <w:rPr>
          <w:rFonts w:asciiTheme="minorHAnsi" w:hAnsiTheme="minorHAnsi" w:cstheme="minorHAnsi"/>
          <w:sz w:val="32"/>
          <w:szCs w:val="32"/>
          <w:u w:val="single"/>
        </w:rPr>
        <w:t xml:space="preserve">PŘIHLÁŠKA KE STRAVOVÁNÍ </w:t>
      </w:r>
      <w:r w:rsidR="00FA482D">
        <w:rPr>
          <w:rFonts w:asciiTheme="minorHAnsi" w:hAnsiTheme="minorHAnsi" w:cstheme="minorHAnsi"/>
          <w:sz w:val="32"/>
          <w:szCs w:val="32"/>
          <w:u w:val="single"/>
        </w:rPr>
        <w:t>PRO CELOU ŠKOLNÍ DOCHÁZKU</w:t>
      </w:r>
    </w:p>
    <w:p w:rsidR="00C24EA8" w:rsidRPr="00C24EA8" w:rsidRDefault="00C24EA8" w:rsidP="00C24EA8">
      <w:pPr>
        <w:rPr>
          <w:lang w:eastAsia="cs-CZ"/>
        </w:rPr>
      </w:pPr>
    </w:p>
    <w:p w:rsidR="004C2368" w:rsidRDefault="004C2368" w:rsidP="004C2368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2368" w:rsidTr="004C2368"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JMÉNO A PŘÍJMENÍ ŽÁKA:</w:t>
            </w:r>
          </w:p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2368" w:rsidTr="004C2368"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2368" w:rsidTr="004C2368"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TŘÍDA:</w:t>
            </w:r>
          </w:p>
        </w:tc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2368" w:rsidTr="004C2368"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BYDLIŠTĚ:</w:t>
            </w:r>
          </w:p>
        </w:tc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2368" w:rsidTr="004C2368"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 NA ZÁKONNÉHO ZÁSTUPCE:</w:t>
            </w:r>
          </w:p>
        </w:tc>
        <w:tc>
          <w:tcPr>
            <w:tcW w:w="4531" w:type="dxa"/>
          </w:tcPr>
          <w:p w:rsidR="004C2368" w:rsidRDefault="004C2368" w:rsidP="004C2368">
            <w:pPr>
              <w:pStyle w:val="Standard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24EA8" w:rsidRPr="004C2368" w:rsidRDefault="00C24EA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>Přih</w:t>
      </w:r>
      <w:r>
        <w:rPr>
          <w:rFonts w:asciiTheme="minorHAnsi" w:hAnsiTheme="minorHAnsi" w:cstheme="minorHAnsi"/>
          <w:sz w:val="24"/>
          <w:szCs w:val="24"/>
        </w:rPr>
        <w:t>lašuji –  (nehodící se škrtněte</w:t>
      </w:r>
      <w:r w:rsidRPr="004C2368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4C2368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měsíční výše záloh -  podle věkových</w:t>
      </w:r>
      <w:r w:rsidRPr="004C236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skupin</w:t>
      </w: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:rsidR="004C2368" w:rsidRPr="004A2C71" w:rsidRDefault="004A2C71" w:rsidP="004C2368">
      <w:pPr>
        <w:pStyle w:val="Standard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2C71">
        <w:rPr>
          <w:rFonts w:asciiTheme="minorHAnsi" w:hAnsiTheme="minorHAnsi" w:cstheme="minorHAnsi"/>
          <w:b/>
          <w:sz w:val="24"/>
          <w:szCs w:val="24"/>
          <w:u w:val="single"/>
        </w:rPr>
        <w:t>Ceny stravného od 1. 9. 2022:</w:t>
      </w:r>
    </w:p>
    <w:p w:rsidR="004A2C71" w:rsidRPr="004C2368" w:rsidRDefault="004A2C71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>obědy   7 – 10 l</w:t>
      </w:r>
      <w:r w:rsidR="00182242">
        <w:rPr>
          <w:rFonts w:asciiTheme="minorHAnsi" w:hAnsiTheme="minorHAnsi" w:cstheme="minorHAnsi"/>
          <w:sz w:val="24"/>
          <w:szCs w:val="24"/>
        </w:rPr>
        <w:t>et   (cena 35,-</w:t>
      </w:r>
      <w:r>
        <w:rPr>
          <w:rFonts w:asciiTheme="minorHAnsi" w:hAnsiTheme="minorHAnsi" w:cstheme="minorHAnsi"/>
          <w:sz w:val="24"/>
          <w:szCs w:val="24"/>
        </w:rPr>
        <w:t xml:space="preserve"> Kč)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ano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>ne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82242" w:rsidRPr="00182242">
        <w:rPr>
          <w:rFonts w:asciiTheme="minorHAnsi" w:hAnsiTheme="minorHAnsi" w:cstheme="minorHAnsi"/>
          <w:b/>
          <w:sz w:val="24"/>
          <w:szCs w:val="24"/>
        </w:rPr>
        <w:t>770</w:t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>,-- Kč</w:t>
      </w:r>
      <w:r w:rsidR="00182242">
        <w:rPr>
          <w:rFonts w:asciiTheme="minorHAnsi" w:hAnsiTheme="minorHAnsi" w:cstheme="minorHAnsi"/>
          <w:sz w:val="24"/>
          <w:szCs w:val="24"/>
        </w:rPr>
        <w:t xml:space="preserve">   (tj. 22 x 35</w:t>
      </w:r>
      <w:r w:rsidRPr="004C2368">
        <w:rPr>
          <w:rFonts w:asciiTheme="minorHAnsi" w:hAnsiTheme="minorHAnsi" w:cstheme="minorHAnsi"/>
          <w:sz w:val="24"/>
          <w:szCs w:val="24"/>
        </w:rPr>
        <w:t xml:space="preserve">,-- Kč)  </w:t>
      </w:r>
      <w:r w:rsidRPr="004C2368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 xml:space="preserve">obědy  11 – 14 </w:t>
      </w:r>
      <w:r w:rsidR="00182242">
        <w:rPr>
          <w:rFonts w:asciiTheme="minorHAnsi" w:hAnsiTheme="minorHAnsi" w:cstheme="minorHAnsi"/>
          <w:sz w:val="24"/>
          <w:szCs w:val="24"/>
        </w:rPr>
        <w:t>let  (cena 39</w:t>
      </w:r>
      <w:r>
        <w:rPr>
          <w:rFonts w:asciiTheme="minorHAnsi" w:hAnsiTheme="minorHAnsi" w:cstheme="minorHAnsi"/>
          <w:sz w:val="24"/>
          <w:szCs w:val="24"/>
        </w:rPr>
        <w:t>,- Kč)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ano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ne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82242">
        <w:rPr>
          <w:rFonts w:asciiTheme="minorHAnsi" w:hAnsiTheme="minorHAnsi" w:cstheme="minorHAnsi"/>
          <w:b/>
          <w:bCs/>
          <w:sz w:val="24"/>
          <w:szCs w:val="24"/>
        </w:rPr>
        <w:t>858</w:t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>,--Kč</w:t>
      </w:r>
      <w:r w:rsidR="00182242">
        <w:rPr>
          <w:rFonts w:asciiTheme="minorHAnsi" w:hAnsiTheme="minorHAnsi" w:cstheme="minorHAnsi"/>
          <w:sz w:val="24"/>
          <w:szCs w:val="24"/>
        </w:rPr>
        <w:t xml:space="preserve">   (tj.  22 x 39</w:t>
      </w:r>
      <w:r w:rsidRPr="004C2368">
        <w:rPr>
          <w:rFonts w:asciiTheme="minorHAnsi" w:hAnsiTheme="minorHAnsi" w:cstheme="minorHAnsi"/>
          <w:sz w:val="24"/>
          <w:szCs w:val="24"/>
        </w:rPr>
        <w:t>,-- Kč)</w:t>
      </w: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4C2368" w:rsidRDefault="00182242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obědy   nad 15 let  (cena 42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,- </w:t>
      </w:r>
      <w:r w:rsidR="004C2368">
        <w:rPr>
          <w:rFonts w:asciiTheme="minorHAnsi" w:hAnsiTheme="minorHAnsi" w:cstheme="minorHAnsi"/>
          <w:sz w:val="24"/>
          <w:szCs w:val="24"/>
        </w:rPr>
        <w:t>Kč)</w:t>
      </w:r>
      <w:r w:rsidR="004C2368">
        <w:rPr>
          <w:rFonts w:asciiTheme="minorHAnsi" w:hAnsiTheme="minorHAnsi" w:cstheme="minorHAnsi"/>
          <w:sz w:val="24"/>
          <w:szCs w:val="24"/>
        </w:rPr>
        <w:tab/>
      </w:r>
      <w:r w:rsidR="004C2368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004C2368">
        <w:rPr>
          <w:rFonts w:asciiTheme="minorHAnsi" w:hAnsiTheme="minorHAnsi" w:cstheme="minorHAnsi"/>
          <w:b/>
          <w:bCs/>
          <w:sz w:val="24"/>
          <w:szCs w:val="24"/>
        </w:rPr>
        <w:tab/>
        <w:t>ne</w:t>
      </w:r>
      <w:r w:rsidR="004C236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2368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924</w:t>
      </w:r>
      <w:r w:rsidR="004C2368" w:rsidRPr="004C2368">
        <w:rPr>
          <w:rFonts w:asciiTheme="minorHAnsi" w:hAnsiTheme="minorHAnsi" w:cstheme="minorHAnsi"/>
          <w:b/>
          <w:bCs/>
          <w:sz w:val="24"/>
          <w:szCs w:val="24"/>
        </w:rPr>
        <w:t xml:space="preserve">,-- Kč   </w:t>
      </w:r>
      <w:r>
        <w:rPr>
          <w:rFonts w:asciiTheme="minorHAnsi" w:hAnsiTheme="minorHAnsi" w:cstheme="minorHAnsi"/>
          <w:sz w:val="24"/>
          <w:szCs w:val="24"/>
        </w:rPr>
        <w:t>(tj. 22 x 42</w:t>
      </w:r>
      <w:r w:rsidR="004C2368" w:rsidRPr="004C2368">
        <w:rPr>
          <w:rFonts w:asciiTheme="minorHAnsi" w:hAnsiTheme="minorHAnsi" w:cstheme="minorHAnsi"/>
          <w:sz w:val="24"/>
          <w:szCs w:val="24"/>
        </w:rPr>
        <w:t>,-- Kč)</w:t>
      </w:r>
    </w:p>
    <w:p w:rsidR="00182242" w:rsidRDefault="00182242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F14C4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b/>
          <w:sz w:val="24"/>
          <w:szCs w:val="24"/>
        </w:rPr>
        <w:t>obědy celý týden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ano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 xml:space="preserve">ne </w:t>
      </w:r>
      <w:r w:rsidRPr="004C236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F14C4" w:rsidRDefault="00CF14C4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4C2368" w:rsidRPr="004C2368" w:rsidRDefault="00CF14C4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případě, že se žák nebude stravovat cel</w:t>
      </w:r>
      <w:r w:rsidR="00E25B26">
        <w:rPr>
          <w:rFonts w:asciiTheme="minorHAnsi" w:hAnsiTheme="minorHAnsi" w:cstheme="minorHAnsi"/>
          <w:sz w:val="24"/>
          <w:szCs w:val="24"/>
        </w:rPr>
        <w:t>ý týden, ale pouze některé dny, m</w:t>
      </w:r>
      <w:r>
        <w:rPr>
          <w:rFonts w:asciiTheme="minorHAnsi" w:hAnsiTheme="minorHAnsi" w:cstheme="minorHAnsi"/>
          <w:sz w:val="24"/>
          <w:szCs w:val="24"/>
        </w:rPr>
        <w:t xml:space="preserve">usí vybrané dny nahlásit v kanceláři ŠJ. Tyto změny se musí </w:t>
      </w:r>
      <w:r w:rsidR="00E25B26">
        <w:rPr>
          <w:rFonts w:asciiTheme="minorHAnsi" w:hAnsiTheme="minorHAnsi" w:cstheme="minorHAnsi"/>
          <w:sz w:val="24"/>
          <w:szCs w:val="24"/>
        </w:rPr>
        <w:t xml:space="preserve">aktualizovat </w:t>
      </w:r>
      <w:r>
        <w:rPr>
          <w:rFonts w:asciiTheme="minorHAnsi" w:hAnsiTheme="minorHAnsi" w:cstheme="minorHAnsi"/>
          <w:sz w:val="24"/>
          <w:szCs w:val="24"/>
        </w:rPr>
        <w:t>každý školní rok (viz rozvrh hodin).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:rsidR="004C2368" w:rsidRDefault="004A2C71" w:rsidP="004C2368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4C2368">
        <w:rPr>
          <w:rFonts w:asciiTheme="minorHAnsi" w:hAnsiTheme="minorHAnsi" w:cstheme="minorHAnsi"/>
          <w:sz w:val="24"/>
          <w:szCs w:val="24"/>
        </w:rPr>
        <w:t xml:space="preserve">el. </w:t>
      </w:r>
      <w:r w:rsidRPr="004C2368">
        <w:rPr>
          <w:rFonts w:asciiTheme="minorHAnsi" w:hAnsiTheme="minorHAnsi" w:cstheme="minorHAnsi"/>
          <w:b/>
          <w:sz w:val="24"/>
          <w:szCs w:val="24"/>
        </w:rPr>
        <w:t>730 140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C2368">
        <w:rPr>
          <w:rFonts w:asciiTheme="minorHAnsi" w:hAnsiTheme="minorHAnsi" w:cstheme="minorHAnsi"/>
          <w:b/>
          <w:sz w:val="24"/>
          <w:szCs w:val="24"/>
        </w:rPr>
        <w:t>547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C2368">
        <w:rPr>
          <w:rFonts w:asciiTheme="minorHAnsi" w:hAnsiTheme="minorHAnsi" w:cstheme="minorHAnsi"/>
          <w:sz w:val="24"/>
          <w:szCs w:val="24"/>
        </w:rPr>
        <w:t xml:space="preserve">e-mail : </w:t>
      </w:r>
      <w:hyperlink r:id="rId7" w:history="1">
        <w:r w:rsidRPr="00C24EA8">
          <w:rPr>
            <w:rFonts w:asciiTheme="minorHAnsi" w:hAnsiTheme="minorHAnsi" w:cstheme="minorHAnsi"/>
            <w:bCs/>
            <w:color w:val="00B0F0"/>
            <w:sz w:val="24"/>
            <w:szCs w:val="24"/>
            <w:u w:val="single"/>
          </w:rPr>
          <w:t>jidelna@zsmnichovice.cz</w:t>
        </w:r>
      </w:hyperlink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C24EA8" w:rsidRDefault="00C24EA8" w:rsidP="004C2368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:rsidR="004C2368" w:rsidRPr="004C2368" w:rsidRDefault="004C2368" w:rsidP="00441A1F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b/>
          <w:bCs/>
          <w:sz w:val="24"/>
          <w:szCs w:val="24"/>
        </w:rPr>
        <w:t xml:space="preserve">Způsob platby:  </w:t>
      </w:r>
      <w:r>
        <w:rPr>
          <w:rFonts w:asciiTheme="minorHAnsi" w:hAnsiTheme="minorHAnsi" w:cstheme="minorHAnsi"/>
          <w:sz w:val="24"/>
          <w:szCs w:val="24"/>
        </w:rPr>
        <w:t>převodem na účet</w:t>
      </w:r>
      <w:r w:rsidR="00441A1F">
        <w:rPr>
          <w:rFonts w:asciiTheme="minorHAnsi" w:hAnsiTheme="minorHAnsi" w:cstheme="minorHAnsi"/>
          <w:sz w:val="24"/>
          <w:szCs w:val="24"/>
        </w:rPr>
        <w:t xml:space="preserve"> školní jídelny </w:t>
      </w:r>
      <w:r w:rsidR="00441A1F" w:rsidRPr="004C2368">
        <w:rPr>
          <w:rFonts w:asciiTheme="minorHAnsi" w:hAnsiTheme="minorHAnsi" w:cstheme="minorHAnsi"/>
          <w:sz w:val="24"/>
          <w:szCs w:val="24"/>
        </w:rPr>
        <w:t xml:space="preserve">č. </w:t>
      </w:r>
      <w:r w:rsidR="00441A1F" w:rsidRPr="004C2368">
        <w:rPr>
          <w:rFonts w:asciiTheme="minorHAnsi" w:hAnsiTheme="minorHAnsi" w:cstheme="minorHAnsi"/>
          <w:b/>
          <w:sz w:val="24"/>
          <w:szCs w:val="24"/>
        </w:rPr>
        <w:t>181913262/0300</w:t>
      </w: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24EA8" w:rsidRDefault="00C24EA8" w:rsidP="004C2368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b/>
          <w:bCs/>
          <w:sz w:val="24"/>
          <w:szCs w:val="24"/>
        </w:rPr>
        <w:t xml:space="preserve">Číslo Vašeho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bankovního </w:t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 xml:space="preserve">účtu:  </w:t>
      </w:r>
      <w:r w:rsidRPr="004C2368">
        <w:rPr>
          <w:rFonts w:asciiTheme="minorHAnsi" w:hAnsiTheme="minorHAnsi" w:cstheme="minorHAnsi"/>
          <w:sz w:val="24"/>
          <w:szCs w:val="24"/>
        </w:rPr>
        <w:t>..............</w:t>
      </w:r>
      <w:r>
        <w:rPr>
          <w:rFonts w:asciiTheme="minorHAnsi" w:hAnsiTheme="minorHAnsi" w:cstheme="minorHAnsi"/>
          <w:sz w:val="24"/>
          <w:szCs w:val="24"/>
        </w:rPr>
        <w:t>............................ (Pro p</w:t>
      </w:r>
      <w:r w:rsidRPr="004C2368">
        <w:rPr>
          <w:rFonts w:asciiTheme="minorHAnsi" w:hAnsiTheme="minorHAnsi" w:cstheme="minorHAnsi"/>
          <w:sz w:val="24"/>
          <w:szCs w:val="24"/>
        </w:rPr>
        <w:t>otřeb</w:t>
      </w:r>
      <w:r>
        <w:rPr>
          <w:rFonts w:asciiTheme="minorHAnsi" w:hAnsiTheme="minorHAnsi" w:cstheme="minorHAnsi"/>
          <w:sz w:val="24"/>
          <w:szCs w:val="24"/>
        </w:rPr>
        <w:t>y při vratce přeplatku.</w:t>
      </w:r>
      <w:r w:rsidRPr="004C2368">
        <w:rPr>
          <w:rFonts w:asciiTheme="minorHAnsi" w:hAnsiTheme="minorHAnsi" w:cstheme="minorHAnsi"/>
          <w:sz w:val="24"/>
          <w:szCs w:val="24"/>
        </w:rPr>
        <w:t>)</w:t>
      </w:r>
    </w:p>
    <w:p w:rsidR="004C2368" w:rsidRPr="004C2368" w:rsidRDefault="004C236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24EA8" w:rsidRDefault="00C24EA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24EA8" w:rsidRDefault="00C24EA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24EA8" w:rsidRDefault="00C24EA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24EA8" w:rsidRDefault="00C24EA8" w:rsidP="004C236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7F3B39" w:rsidRPr="004C2368" w:rsidRDefault="004C2368" w:rsidP="004A2C71">
      <w:pPr>
        <w:pStyle w:val="Standard"/>
        <w:rPr>
          <w:rFonts w:asciiTheme="minorHAnsi" w:hAnsiTheme="minorHAnsi" w:cstheme="minorHAnsi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>V Mnichovicích dne</w:t>
      </w:r>
      <w:r>
        <w:rPr>
          <w:rFonts w:asciiTheme="minorHAnsi" w:hAnsiTheme="minorHAnsi" w:cstheme="minorHAnsi"/>
          <w:sz w:val="24"/>
          <w:szCs w:val="24"/>
        </w:rPr>
        <w:t>:….</w:t>
      </w:r>
      <w:r w:rsidRPr="004C2368">
        <w:rPr>
          <w:rFonts w:asciiTheme="minorHAnsi" w:hAnsiTheme="minorHAnsi" w:cstheme="minorHAnsi"/>
          <w:sz w:val="24"/>
          <w:szCs w:val="24"/>
        </w:rPr>
        <w:t>.....................</w:t>
      </w:r>
      <w:r>
        <w:rPr>
          <w:rFonts w:asciiTheme="minorHAnsi" w:hAnsiTheme="minorHAnsi" w:cstheme="minorHAnsi"/>
          <w:sz w:val="24"/>
          <w:szCs w:val="24"/>
        </w:rPr>
        <w:t>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</w:t>
      </w:r>
      <w:r w:rsidRPr="004C2368">
        <w:rPr>
          <w:rFonts w:asciiTheme="minorHAnsi" w:hAnsiTheme="minorHAnsi" w:cstheme="minorHAnsi"/>
          <w:sz w:val="24"/>
          <w:szCs w:val="24"/>
        </w:rPr>
        <w:t xml:space="preserve">odpis rodičů:...........................................    </w:t>
      </w:r>
      <w:r w:rsidR="00234F77">
        <w:rPr>
          <w:rFonts w:asciiTheme="minorHAnsi" w:hAnsiTheme="minorHAnsi" w:cstheme="minorHAnsi"/>
          <w:szCs w:val="24"/>
        </w:rPr>
        <w:t xml:space="preserve">                                   </w:t>
      </w:r>
    </w:p>
    <w:sectPr w:rsidR="007F3B39" w:rsidRPr="004C2368" w:rsidSect="00497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15" w:rsidRDefault="00A43115" w:rsidP="009B4B45">
      <w:pPr>
        <w:spacing w:line="240" w:lineRule="auto"/>
      </w:pPr>
      <w:r>
        <w:separator/>
      </w:r>
    </w:p>
  </w:endnote>
  <w:endnote w:type="continuationSeparator" w:id="0">
    <w:p w:rsidR="00A43115" w:rsidRDefault="00A43115" w:rsidP="009B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45" w:rsidRDefault="00AC4065" w:rsidP="00AC4065">
    <w:pPr>
      <w:pStyle w:val="Zpat"/>
      <w:jc w:val="center"/>
      <w:rPr>
        <w:rFonts w:cs="Times New Roman"/>
        <w:sz w:val="14"/>
        <w:szCs w:val="14"/>
        <w:lang w:val="en-US"/>
      </w:rPr>
    </w:pPr>
    <w:r w:rsidRPr="00AC4065">
      <w:rPr>
        <w:rFonts w:cs="Times New Roman"/>
        <w:sz w:val="14"/>
        <w:szCs w:val="14"/>
      </w:rPr>
      <w:t>Telefon/fax.: +420 323 640 330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Mobil: +420 607 515 771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Školní jídelna: +420 323 640 331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</w:t>
    </w:r>
    <w:hyperlink r:id="rId1" w:history="1">
      <w:r w:rsidRPr="00AC4065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0AC4065">
      <w:rPr>
        <w:rFonts w:cs="Times New Roman"/>
        <w:sz w:val="14"/>
        <w:szCs w:val="14"/>
        <w:lang w:val="en-US"/>
      </w:rPr>
      <w:t xml:space="preserve">    |   </w:t>
    </w:r>
    <w:hyperlink r:id="rId2" w:history="1">
      <w:r w:rsidRPr="001A14E6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:rsidR="00AC4065" w:rsidRPr="00AC4065" w:rsidRDefault="00AC4065" w:rsidP="00AC4065">
    <w:pPr>
      <w:pStyle w:val="Zpat"/>
      <w:jc w:val="center"/>
      <w:rPr>
        <w:rFonts w:cs="Times New Roman"/>
        <w:sz w:val="8"/>
        <w:szCs w:val="8"/>
        <w:lang w:val="en-US"/>
      </w:rPr>
    </w:pPr>
  </w:p>
  <w:p w:rsidR="00AC4065" w:rsidRPr="00AC4065" w:rsidRDefault="00AC4065" w:rsidP="00AC4065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15" w:rsidRDefault="00A43115" w:rsidP="009B4B45">
      <w:pPr>
        <w:spacing w:line="240" w:lineRule="auto"/>
      </w:pPr>
      <w:r>
        <w:separator/>
      </w:r>
    </w:p>
  </w:footnote>
  <w:footnote w:type="continuationSeparator" w:id="0">
    <w:p w:rsidR="00A43115" w:rsidRDefault="00A43115" w:rsidP="009B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4"/>
    </w:tblGrid>
    <w:tr w:rsidR="00AD2A25" w:rsidTr="00AC4065">
      <w:tc>
        <w:tcPr>
          <w:tcW w:w="1250" w:type="pct"/>
        </w:tcPr>
        <w:p w:rsidR="009B4B45" w:rsidRDefault="009B4B45" w:rsidP="009B4B45">
          <w:pPr>
            <w:pStyle w:val="Zhlav"/>
          </w:pPr>
          <w:r>
            <w:t> </w:t>
          </w:r>
          <w:r w:rsidR="00AD2A25" w:rsidRPr="00AD2A25">
            <w:rPr>
              <w:noProof/>
              <w:lang w:eastAsia="cs-CZ"/>
            </w:rPr>
            <w:drawing>
              <wp:inline distT="0" distB="0" distL="0" distR="0">
                <wp:extent cx="1185062" cy="1148080"/>
                <wp:effectExtent l="0" t="0" r="0" b="0"/>
                <wp:docPr id="1" name="Obrázek 1" descr="C:\Users\Vodenkova\Downloads\logo-0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enkova\Downloads\logo-01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06"/>
                        <a:stretch/>
                      </pic:blipFill>
                      <pic:spPr bwMode="auto">
                        <a:xfrm>
                          <a:off x="0" y="0"/>
                          <a:ext cx="1207810" cy="1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</w:tcPr>
        <w:p w:rsidR="009B4B45" w:rsidRDefault="009B4B45" w:rsidP="009B4B45">
          <w:pPr>
            <w:pStyle w:val="Zhlav"/>
            <w:jc w:val="center"/>
          </w:pPr>
        </w:p>
        <w:p w:rsidR="009B4B45" w:rsidRDefault="009B4B45" w:rsidP="009B4B45">
          <w:pPr>
            <w:pStyle w:val="Zhlav"/>
            <w:jc w:val="center"/>
          </w:pPr>
        </w:p>
        <w:p w:rsidR="009B4B45" w:rsidRPr="00AC4065" w:rsidRDefault="009B4B45" w:rsidP="009B4B45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:rsidR="009B4B45" w:rsidRPr="009B4B45" w:rsidRDefault="009B4B45" w:rsidP="009B4B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5"/>
    <w:rsid w:val="000D2AE4"/>
    <w:rsid w:val="00137349"/>
    <w:rsid w:val="00182242"/>
    <w:rsid w:val="00234F77"/>
    <w:rsid w:val="00286DE8"/>
    <w:rsid w:val="00360B57"/>
    <w:rsid w:val="0037676C"/>
    <w:rsid w:val="003A765F"/>
    <w:rsid w:val="003E0FD3"/>
    <w:rsid w:val="003F4394"/>
    <w:rsid w:val="003F6CC6"/>
    <w:rsid w:val="00441A1F"/>
    <w:rsid w:val="00497D24"/>
    <w:rsid w:val="004A2C71"/>
    <w:rsid w:val="004C2368"/>
    <w:rsid w:val="004D63AE"/>
    <w:rsid w:val="005257B7"/>
    <w:rsid w:val="00536B65"/>
    <w:rsid w:val="00566070"/>
    <w:rsid w:val="0056635A"/>
    <w:rsid w:val="005D0657"/>
    <w:rsid w:val="00647754"/>
    <w:rsid w:val="006A2875"/>
    <w:rsid w:val="00720AC0"/>
    <w:rsid w:val="007E4145"/>
    <w:rsid w:val="007F3B39"/>
    <w:rsid w:val="0083357A"/>
    <w:rsid w:val="008808DB"/>
    <w:rsid w:val="008E6B37"/>
    <w:rsid w:val="00903E81"/>
    <w:rsid w:val="009124FB"/>
    <w:rsid w:val="009B4B45"/>
    <w:rsid w:val="00A03821"/>
    <w:rsid w:val="00A43115"/>
    <w:rsid w:val="00A46E95"/>
    <w:rsid w:val="00AB0DAB"/>
    <w:rsid w:val="00AC4065"/>
    <w:rsid w:val="00AD2A25"/>
    <w:rsid w:val="00AF52A4"/>
    <w:rsid w:val="00B256D9"/>
    <w:rsid w:val="00B41822"/>
    <w:rsid w:val="00BC1FC2"/>
    <w:rsid w:val="00BD6795"/>
    <w:rsid w:val="00BE249D"/>
    <w:rsid w:val="00BF5BD3"/>
    <w:rsid w:val="00C02C3F"/>
    <w:rsid w:val="00C24EA8"/>
    <w:rsid w:val="00C47CDD"/>
    <w:rsid w:val="00CF14C4"/>
    <w:rsid w:val="00D059F7"/>
    <w:rsid w:val="00D6002D"/>
    <w:rsid w:val="00DB30EF"/>
    <w:rsid w:val="00E25B26"/>
    <w:rsid w:val="00E63640"/>
    <w:rsid w:val="00EA1889"/>
    <w:rsid w:val="00F944E6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272C0"/>
  <w15:docId w15:val="{6DA07F4F-B318-424F-BE99-17A4B9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  <w:style w:type="paragraph" w:customStyle="1" w:styleId="Standard">
    <w:name w:val="Standard"/>
    <w:rsid w:val="004C23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Podtitul">
    <w:name w:val="Podtitul"/>
    <w:basedOn w:val="Standard"/>
    <w:next w:val="Normln"/>
    <w:rsid w:val="004C2368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delna@zsmnich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D\P&#367;vodn&#237;%20PC\Dokumenty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E330-3F33-4090-B858-6045B50A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 G. Masaryka Mnichovice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Vodenkova</dc:creator>
  <cp:keywords/>
  <dc:description/>
  <cp:lastModifiedBy>Marcela Erbeková</cp:lastModifiedBy>
  <cp:revision>3</cp:revision>
  <cp:lastPrinted>2022-08-12T07:33:00Z</cp:lastPrinted>
  <dcterms:created xsi:type="dcterms:W3CDTF">2022-08-28T19:12:00Z</dcterms:created>
  <dcterms:modified xsi:type="dcterms:W3CDTF">2022-08-28T19:14:00Z</dcterms:modified>
</cp:coreProperties>
</file>