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AD" w:rsidRPr="008224AD" w:rsidRDefault="008224AD" w:rsidP="008224AD">
      <w:pPr>
        <w:rPr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  <w:u w:val="single"/>
        </w:rPr>
      </w:pPr>
      <w:r w:rsidRPr="008224AD">
        <w:rPr>
          <w:sz w:val="28"/>
          <w:szCs w:val="28"/>
        </w:rPr>
        <w:tab/>
      </w:r>
      <w:r w:rsidRPr="008224AD">
        <w:rPr>
          <w:rFonts w:cs="Times New Roman"/>
          <w:b/>
          <w:sz w:val="28"/>
          <w:szCs w:val="28"/>
          <w:u w:val="single"/>
        </w:rPr>
        <w:t>Uvolňovací list žáka ze školní družiny</w:t>
      </w: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  <w:u w:val="single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 xml:space="preserve">Jméno dítěte……………………………………………………………………    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>Třída…………………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>Datum odchodu………………………………………</w:t>
      </w:r>
      <w:r w:rsidRPr="008224AD">
        <w:rPr>
          <w:rFonts w:cs="Times New Roman"/>
          <w:b/>
          <w:sz w:val="28"/>
          <w:szCs w:val="28"/>
        </w:rPr>
        <w:tab/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>Čas odchodu…………………………………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Způsob </w:t>
      </w:r>
      <w:r w:rsidRPr="008224AD">
        <w:rPr>
          <w:rFonts w:cs="Times New Roman"/>
          <w:b/>
          <w:sz w:val="28"/>
          <w:szCs w:val="28"/>
        </w:rPr>
        <w:t>odc</w:t>
      </w:r>
      <w:r>
        <w:rPr>
          <w:rFonts w:cs="Times New Roman"/>
          <w:b/>
          <w:sz w:val="28"/>
          <w:szCs w:val="28"/>
        </w:rPr>
        <w:t>hodu……………………………………………………………….</w:t>
      </w:r>
    </w:p>
    <w:p w:rsidR="008224AD" w:rsidRPr="008224AD" w:rsidRDefault="008224AD" w:rsidP="008224AD">
      <w:pPr>
        <w:tabs>
          <w:tab w:val="left" w:pos="2895"/>
        </w:tabs>
        <w:rPr>
          <w:rFonts w:cs="Times New Roman"/>
          <w:sz w:val="28"/>
          <w:szCs w:val="28"/>
        </w:rPr>
      </w:pPr>
      <w:r w:rsidRPr="008224AD">
        <w:rPr>
          <w:rFonts w:cs="Times New Roman"/>
          <w:sz w:val="28"/>
          <w:szCs w:val="28"/>
        </w:rPr>
        <w:tab/>
        <w:t xml:space="preserve">                   (vyplňte: </w:t>
      </w:r>
      <w:r w:rsidRPr="008224AD">
        <w:rPr>
          <w:rFonts w:cs="Times New Roman"/>
          <w:b/>
          <w:sz w:val="28"/>
          <w:szCs w:val="28"/>
        </w:rPr>
        <w:t>sám</w:t>
      </w:r>
      <w:r w:rsidRPr="008224AD">
        <w:rPr>
          <w:rFonts w:cs="Times New Roman"/>
          <w:sz w:val="28"/>
          <w:szCs w:val="28"/>
        </w:rPr>
        <w:t xml:space="preserve"> nebo </w:t>
      </w:r>
      <w:r w:rsidRPr="008224AD">
        <w:rPr>
          <w:rFonts w:cs="Times New Roman"/>
          <w:b/>
          <w:sz w:val="28"/>
          <w:szCs w:val="28"/>
        </w:rPr>
        <w:t>v doprovodu</w:t>
      </w:r>
      <w:r w:rsidRPr="008224AD">
        <w:rPr>
          <w:rFonts w:cs="Times New Roman"/>
          <w:sz w:val="28"/>
          <w:szCs w:val="28"/>
        </w:rPr>
        <w:t xml:space="preserve"> koho)</w:t>
      </w:r>
    </w:p>
    <w:p w:rsidR="008224AD" w:rsidRPr="008224AD" w:rsidRDefault="008224AD" w:rsidP="008224AD">
      <w:pPr>
        <w:tabs>
          <w:tab w:val="left" w:pos="2895"/>
        </w:tabs>
        <w:rPr>
          <w:rFonts w:cs="Times New Roman"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224AD">
        <w:rPr>
          <w:rFonts w:cs="Times New Roman"/>
          <w:b/>
          <w:sz w:val="28"/>
          <w:szCs w:val="28"/>
        </w:rPr>
        <w:t>Slouží k uvolnění žáka ze ŠD v odlišný čas nebo jinou osobou, než je uvedeno rodiči v přihlášce do ŠD.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>Z důvodů zvýšené bezpečnosti propustí vychovatelé žáka při změně odchodu pouze po odevzdání tohoto</w:t>
      </w:r>
      <w:r>
        <w:rPr>
          <w:rFonts w:cs="Times New Roman"/>
          <w:b/>
          <w:sz w:val="28"/>
          <w:szCs w:val="28"/>
        </w:rPr>
        <w:t xml:space="preserve"> formuláře vyplněného rodiči.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P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 w:rsidRPr="008224AD">
        <w:rPr>
          <w:rFonts w:cs="Times New Roman"/>
          <w:b/>
          <w:sz w:val="28"/>
          <w:szCs w:val="28"/>
        </w:rPr>
        <w:t>Jsem si vědom všech právních důsledků, které z tohoto mého rozhodnutí vyplývají.</w:t>
      </w:r>
    </w:p>
    <w:p w:rsidR="008224AD" w:rsidRPr="008224AD" w:rsidRDefault="008224AD" w:rsidP="008224AD">
      <w:pPr>
        <w:tabs>
          <w:tab w:val="left" w:pos="2895"/>
        </w:tabs>
        <w:jc w:val="center"/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</w:p>
    <w:p w:rsidR="008224AD" w:rsidRDefault="008224AD" w:rsidP="008224AD">
      <w:pPr>
        <w:tabs>
          <w:tab w:val="left" w:pos="289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…………………….                                         …………………………………</w:t>
      </w:r>
    </w:p>
    <w:p w:rsidR="008224AD" w:rsidRPr="008224AD" w:rsidRDefault="008224AD" w:rsidP="008224AD">
      <w:pPr>
        <w:tabs>
          <w:tab w:val="left" w:pos="2895"/>
        </w:tabs>
        <w:rPr>
          <w:rFonts w:cs="Times New Roman"/>
          <w:sz w:val="22"/>
        </w:rPr>
      </w:pPr>
      <w:r>
        <w:rPr>
          <w:rFonts w:cs="Times New Roman"/>
          <w:b/>
          <w:sz w:val="28"/>
          <w:szCs w:val="28"/>
        </w:rPr>
        <w:t xml:space="preserve">         datum</w:t>
      </w:r>
      <w:r>
        <w:rPr>
          <w:rFonts w:cs="Times New Roman"/>
          <w:b/>
          <w:sz w:val="28"/>
          <w:szCs w:val="28"/>
        </w:rPr>
        <w:tab/>
        <w:t xml:space="preserve">                                   podpis zákonného zástupce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8224AD" w:rsidRPr="008224AD" w:rsidRDefault="008224AD" w:rsidP="008224AD">
      <w:pPr>
        <w:tabs>
          <w:tab w:val="left" w:pos="2895"/>
        </w:tabs>
        <w:rPr>
          <w:rFonts w:cs="Times New Roman"/>
          <w:sz w:val="22"/>
        </w:rPr>
      </w:pPr>
    </w:p>
    <w:sectPr w:rsidR="008224AD" w:rsidRPr="008224AD" w:rsidSect="00497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23" w:rsidRDefault="00D67023" w:rsidP="009B4B45">
      <w:pPr>
        <w:spacing w:line="240" w:lineRule="auto"/>
      </w:pPr>
      <w:r>
        <w:separator/>
      </w:r>
    </w:p>
  </w:endnote>
  <w:endnote w:type="continuationSeparator" w:id="0">
    <w:p w:rsidR="00D67023" w:rsidRDefault="00D67023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+420 323 640 331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23" w:rsidRDefault="00D67023" w:rsidP="009B4B45">
      <w:pPr>
        <w:spacing w:line="240" w:lineRule="auto"/>
      </w:pPr>
      <w:r>
        <w:separator/>
      </w:r>
    </w:p>
  </w:footnote>
  <w:footnote w:type="continuationSeparator" w:id="0">
    <w:p w:rsidR="00D67023" w:rsidRDefault="00D67023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9B4B45" w:rsidTr="00AC4065">
      <w:tc>
        <w:tcPr>
          <w:tcW w:w="1250" w:type="pct"/>
        </w:tcPr>
        <w:p w:rsidR="009B4B45" w:rsidRDefault="009B4B45" w:rsidP="009B4B4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219200" cy="1441082"/>
                <wp:effectExtent l="19050" t="0" r="0" b="0"/>
                <wp:docPr id="2" name="Obrázek 1" descr="logo_ZSTG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STGM.bmp"/>
                        <pic:cNvPicPr/>
                      </pic:nvPicPr>
                      <pic:blipFill>
                        <a:blip r:embed="rId1"/>
                        <a:srcRect r="60285" b="340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03" cy="144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 </w:t>
          </w:r>
        </w:p>
      </w:tc>
      <w:tc>
        <w:tcPr>
          <w:tcW w:w="3750" w:type="pct"/>
        </w:tcPr>
        <w:p w:rsidR="009B4B45" w:rsidRDefault="009B4B45" w:rsidP="009B4B45">
          <w:pPr>
            <w:pStyle w:val="Zhlav"/>
            <w:jc w:val="center"/>
          </w:pPr>
        </w:p>
        <w:p w:rsidR="009B4B45" w:rsidRDefault="009B4B45" w:rsidP="009B4B45">
          <w:pPr>
            <w:pStyle w:val="Zhlav"/>
            <w:jc w:val="center"/>
          </w:pPr>
        </w:p>
        <w:p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="009B4B45" w:rsidRPr="009B4B45" w:rsidRDefault="009B4B45" w:rsidP="009B4B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8"/>
    <w:rsid w:val="000967EA"/>
    <w:rsid w:val="000D2AE4"/>
    <w:rsid w:val="00123BD6"/>
    <w:rsid w:val="00262D37"/>
    <w:rsid w:val="00310BE8"/>
    <w:rsid w:val="003843BE"/>
    <w:rsid w:val="003B2820"/>
    <w:rsid w:val="00497D24"/>
    <w:rsid w:val="006A2875"/>
    <w:rsid w:val="00720AC0"/>
    <w:rsid w:val="007660E3"/>
    <w:rsid w:val="007C0176"/>
    <w:rsid w:val="007C0C11"/>
    <w:rsid w:val="008224AD"/>
    <w:rsid w:val="00885C92"/>
    <w:rsid w:val="008B0900"/>
    <w:rsid w:val="008E6B37"/>
    <w:rsid w:val="00965CFC"/>
    <w:rsid w:val="009B4B45"/>
    <w:rsid w:val="00A23C9C"/>
    <w:rsid w:val="00AC4065"/>
    <w:rsid w:val="00C02C3F"/>
    <w:rsid w:val="00C41893"/>
    <w:rsid w:val="00D67023"/>
    <w:rsid w:val="00DE5198"/>
    <w:rsid w:val="00F75373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2331"/>
  <w15:docId w15:val="{53478B0B-402C-4A61-A12C-852BDA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semiHidden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~1\AppData\Local\Temp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A12D-CF0A-4DF4-ABFA-952A7AC2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Matějovská</dc:creator>
  <cp:keywords/>
  <dc:description/>
  <cp:lastModifiedBy>Hana Matějovská</cp:lastModifiedBy>
  <cp:revision>2</cp:revision>
  <cp:lastPrinted>2014-11-06T07:02:00Z</cp:lastPrinted>
  <dcterms:created xsi:type="dcterms:W3CDTF">2020-08-21T06:59:00Z</dcterms:created>
  <dcterms:modified xsi:type="dcterms:W3CDTF">2020-08-21T06:59:00Z</dcterms:modified>
</cp:coreProperties>
</file>